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7451" w:rsidRPr="004F7451" w:rsidTr="004F74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74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7451" w:rsidRPr="004F7451" w:rsidTr="004F74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7451" w:rsidRPr="004F7451" w:rsidTr="004F74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7451" w:rsidRPr="004F7451" w:rsidTr="004F74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14.4273</w:t>
            </w:r>
          </w:p>
        </w:tc>
      </w:tr>
      <w:tr w:rsidR="004F7451" w:rsidRPr="004F7451" w:rsidTr="004F74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18.9718</w:t>
            </w:r>
          </w:p>
        </w:tc>
      </w:tr>
      <w:tr w:rsidR="004F7451" w:rsidRPr="004F7451" w:rsidTr="004F74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16.0802</w:t>
            </w:r>
          </w:p>
        </w:tc>
      </w:tr>
      <w:tr w:rsidR="004F7451" w:rsidRPr="004F7451" w:rsidTr="004F745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7451" w:rsidRPr="004F7451" w:rsidTr="004F745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74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7451" w:rsidRPr="004F7451" w:rsidTr="004F74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7451" w:rsidRPr="004F7451" w:rsidTr="004F74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7451" w:rsidRPr="004F7451" w:rsidTr="004F74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14.6421</w:t>
            </w:r>
          </w:p>
        </w:tc>
      </w:tr>
      <w:tr w:rsidR="004F7451" w:rsidRPr="004F7451" w:rsidTr="004F74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19.1804</w:t>
            </w:r>
          </w:p>
        </w:tc>
      </w:tr>
      <w:tr w:rsidR="004F7451" w:rsidRPr="004F7451" w:rsidTr="004F74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451" w:rsidRPr="004F7451" w:rsidRDefault="004F7451" w:rsidP="004F74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451">
              <w:rPr>
                <w:rFonts w:ascii="Arial" w:hAnsi="Arial" w:cs="Arial"/>
                <w:sz w:val="24"/>
                <w:szCs w:val="24"/>
                <w:lang w:val="en-ZA" w:eastAsia="en-ZA"/>
              </w:rPr>
              <w:t>16.3186</w:t>
            </w:r>
          </w:p>
        </w:tc>
      </w:tr>
    </w:tbl>
    <w:p w:rsidR="004F7451" w:rsidRPr="00035935" w:rsidRDefault="004F7451" w:rsidP="00035935"/>
    <w:sectPr w:rsidR="004F745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D"/>
    <w:rsid w:val="00025128"/>
    <w:rsid w:val="00035935"/>
    <w:rsid w:val="000B730D"/>
    <w:rsid w:val="00220021"/>
    <w:rsid w:val="002961E0"/>
    <w:rsid w:val="004F745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74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74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74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74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74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74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73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73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74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74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74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74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73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74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73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7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74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74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74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74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74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74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73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73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74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74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74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74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73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74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73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2016-08-31T09:01:00Z</dcterms:created>
  <dcterms:modified xsi:type="dcterms:W3CDTF">2016-08-31T14:01:00Z</dcterms:modified>
</cp:coreProperties>
</file>